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2914CB">
        <w:rPr>
          <w:b/>
          <w:sz w:val="72"/>
        </w:rPr>
        <w:t xml:space="preserve"> programa</w:t>
      </w:r>
    </w:p>
    <w:p w14:paraId="41146AFA" w14:textId="77777777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>PP 2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77777777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>(Programsko područje 2</w:t>
      </w:r>
      <w:r w:rsidRPr="00CA78FE">
        <w:rPr>
          <w:b/>
          <w:sz w:val="28"/>
        </w:rPr>
        <w:t>)</w:t>
      </w:r>
    </w:p>
    <w:p w14:paraId="3D291776" w14:textId="36DE88A4" w:rsidR="008975F7" w:rsidRDefault="00A15DFD" w:rsidP="00A15DFD">
      <w:pPr>
        <w:jc w:val="center"/>
      </w:pPr>
      <w:r w:rsidRPr="00A15DFD">
        <w:rPr>
          <w:b/>
          <w:sz w:val="28"/>
        </w:rPr>
        <w:t>Poticanje programa organiziranja natjecanja te sudjelovanja na istima na kojima sudjeluju samo sportaši iz Republike Hrvatske te odlazak sportaša na međunarodno natjecanje izvan Republike Hrvatske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77777777" w:rsidR="00CA5F1E" w:rsidRDefault="00CA5F1E"/>
    <w:p w14:paraId="6E391D5E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54E8BDE6" w14:textId="439FE5C2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852625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685F7D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852625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</w:p>
        </w:tc>
      </w:tr>
      <w:tr w:rsidR="004F1336" w:rsidRPr="00F03F82" w14:paraId="4003A278" w14:textId="77777777" w:rsidTr="00685F7D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C8368B" w:rsidRPr="00140591" w14:paraId="49F0CFD6" w14:textId="77777777" w:rsidTr="00596292">
        <w:tc>
          <w:tcPr>
            <w:tcW w:w="562" w:type="dxa"/>
            <w:shd w:val="clear" w:color="auto" w:fill="auto"/>
          </w:tcPr>
          <w:p w14:paraId="0EA09670" w14:textId="77777777" w:rsidR="00C8368B" w:rsidRPr="00140591" w:rsidRDefault="00C8368B" w:rsidP="005962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1B7F9A4" w14:textId="77777777" w:rsidR="00C8368B" w:rsidRPr="009F6476" w:rsidRDefault="00C8368B" w:rsidP="00596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broj</w:t>
            </w:r>
          </w:p>
        </w:tc>
      </w:tr>
      <w:tr w:rsidR="00C8368B" w:rsidRPr="00140591" w14:paraId="69088D67" w14:textId="77777777" w:rsidTr="00596292">
        <w:tc>
          <w:tcPr>
            <w:tcW w:w="562" w:type="dxa"/>
            <w:shd w:val="clear" w:color="auto" w:fill="auto"/>
          </w:tcPr>
          <w:p w14:paraId="3662149E" w14:textId="77777777" w:rsidR="00C8368B" w:rsidRPr="00140591" w:rsidRDefault="00C8368B" w:rsidP="00596292"/>
        </w:tc>
        <w:tc>
          <w:tcPr>
            <w:tcW w:w="8641" w:type="dxa"/>
            <w:shd w:val="clear" w:color="auto" w:fill="FFFFCC"/>
            <w:vAlign w:val="center"/>
          </w:tcPr>
          <w:p w14:paraId="6BBDBD00" w14:textId="77777777" w:rsidR="00C8368B" w:rsidRDefault="00C8368B" w:rsidP="00596292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FA49BD" w14:textId="476C4AA0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F03F82" w14:paraId="58FCD912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C91FBE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685F7D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bookmarkStart w:id="1" w:name="_GoBack"/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bookmarkEnd w:id="1"/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C91FBE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685F7D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C91FBE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685F7D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016A229" w14:textId="77777777" w:rsidR="004F1336" w:rsidRPr="00F03F82" w:rsidRDefault="00B009B2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2187479" w14:textId="77777777" w:rsidTr="00852625">
        <w:tc>
          <w:tcPr>
            <w:tcW w:w="562" w:type="dxa"/>
            <w:shd w:val="clear" w:color="auto" w:fill="auto"/>
          </w:tcPr>
          <w:p w14:paraId="49C0635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4B014BC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Partneri u provedbi programa</w:t>
            </w:r>
            <w:r w:rsidRPr="00F03F82">
              <w:rPr>
                <w:sz w:val="22"/>
              </w:rPr>
              <w:t xml:space="preserve"> (</w:t>
            </w:r>
            <w:r w:rsidRPr="00E83375">
              <w:rPr>
                <w:sz w:val="16"/>
                <w:szCs w:val="18"/>
              </w:rPr>
              <w:t>ako ih ima)</w:t>
            </w:r>
          </w:p>
        </w:tc>
      </w:tr>
      <w:tr w:rsidR="004F1336" w:rsidRPr="00F03F82" w14:paraId="00D808DA" w14:textId="77777777" w:rsidTr="00685F7D">
        <w:tc>
          <w:tcPr>
            <w:tcW w:w="562" w:type="dxa"/>
            <w:shd w:val="clear" w:color="auto" w:fill="auto"/>
          </w:tcPr>
          <w:p w14:paraId="1F39095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274D9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969D88C" w14:textId="77777777" w:rsidTr="00852625">
        <w:tc>
          <w:tcPr>
            <w:tcW w:w="562" w:type="dxa"/>
            <w:shd w:val="clear" w:color="auto" w:fill="auto"/>
          </w:tcPr>
          <w:p w14:paraId="7AD83DC0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4C5F58C" w14:textId="14526660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</w:t>
            </w:r>
            <w:r w:rsidR="009A44F4" w:rsidRPr="00F03F82">
              <w:rPr>
                <w:b/>
                <w:sz w:val="22"/>
              </w:rPr>
              <w:t xml:space="preserve"> </w:t>
            </w:r>
            <w:r w:rsidR="00E608A9" w:rsidRPr="00F03F82">
              <w:rPr>
                <w:b/>
                <w:sz w:val="22"/>
              </w:rPr>
              <w:t>natjecanja</w:t>
            </w:r>
            <w:r w:rsidR="00E83375">
              <w:rPr>
                <w:b/>
                <w:sz w:val="22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(navesti geografsko područje provedbe programa, grad, županija, općina</w:t>
            </w:r>
            <w:r w:rsidR="00186083">
              <w:rPr>
                <w:bCs/>
                <w:sz w:val="16"/>
                <w:szCs w:val="18"/>
              </w:rPr>
              <w:t xml:space="preserve">, </w:t>
            </w:r>
            <w:r w:rsidR="00186083" w:rsidRPr="0022041D">
              <w:rPr>
                <w:bCs/>
                <w:sz w:val="16"/>
                <w:szCs w:val="18"/>
              </w:rPr>
              <w:t>državu ako je riječ o odlasku na međunarodno natjecanje</w:t>
            </w:r>
            <w:r w:rsidR="00E83375" w:rsidRPr="0022041D">
              <w:rPr>
                <w:bCs/>
                <w:sz w:val="16"/>
                <w:szCs w:val="18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itd.)</w:t>
            </w:r>
          </w:p>
        </w:tc>
      </w:tr>
      <w:tr w:rsidR="004F1336" w:rsidRPr="00F03F82" w14:paraId="780F27E0" w14:textId="77777777" w:rsidTr="00685F7D">
        <w:tc>
          <w:tcPr>
            <w:tcW w:w="562" w:type="dxa"/>
            <w:shd w:val="clear" w:color="auto" w:fill="auto"/>
          </w:tcPr>
          <w:p w14:paraId="7CA540C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B33542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72FEC9D" w14:textId="77777777" w:rsidTr="00852625">
        <w:tc>
          <w:tcPr>
            <w:tcW w:w="562" w:type="dxa"/>
            <w:shd w:val="clear" w:color="auto" w:fill="auto"/>
          </w:tcPr>
          <w:p w14:paraId="7879A2B9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D649834" w14:textId="77777777" w:rsidR="004F1336" w:rsidRPr="00F03F82" w:rsidRDefault="004F1336" w:rsidP="00AD36FC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Vremenski period trajanja </w:t>
            </w:r>
            <w:r w:rsidR="00AD36FC" w:rsidRPr="00F03F82">
              <w:rPr>
                <w:b/>
                <w:sz w:val="22"/>
              </w:rPr>
              <w:t>natjecanja</w:t>
            </w:r>
          </w:p>
        </w:tc>
      </w:tr>
      <w:tr w:rsidR="004F1336" w:rsidRPr="00F03F82" w14:paraId="6993EA3B" w14:textId="77777777" w:rsidTr="00685F7D">
        <w:tc>
          <w:tcPr>
            <w:tcW w:w="562" w:type="dxa"/>
            <w:shd w:val="clear" w:color="auto" w:fill="auto"/>
          </w:tcPr>
          <w:p w14:paraId="14952844" w14:textId="77777777" w:rsidR="004F1336" w:rsidRPr="00F03F82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9367B64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A287820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7D956ACB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682EE1A8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5AD4ADAE" w14:textId="77777777" w:rsidTr="00852625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Nositelj/i</w:t>
            </w:r>
            <w:r w:rsidR="004F1336" w:rsidRPr="00F03F82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483AEC5" w14:textId="77777777" w:rsidR="004F1336" w:rsidRPr="00F03F82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4F1336" w:rsidRPr="00F03F82" w14:paraId="548FB428" w14:textId="77777777" w:rsidTr="00685F7D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14:paraId="625AE853" w14:textId="77777777" w:rsidR="004F1336" w:rsidRPr="00F03F82" w:rsidRDefault="00C77016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C91FBE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r w:rsidRPr="00F03F82">
              <w:rPr>
                <w:b/>
                <w:sz w:val="22"/>
              </w:rPr>
              <w:t xml:space="preserve">ice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43526206" w14:textId="77777777" w:rsidR="004F1336" w:rsidRPr="00F03F82" w:rsidRDefault="004F1336" w:rsidP="00F16422">
            <w:pPr>
              <w:jc w:val="center"/>
              <w:rPr>
                <w:b/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F16422" w:rsidRPr="00F03F82" w14:paraId="284B38FA" w14:textId="77777777" w:rsidTr="00A05836">
        <w:tc>
          <w:tcPr>
            <w:tcW w:w="562" w:type="dxa"/>
            <w:vAlign w:val="center"/>
          </w:tcPr>
          <w:p w14:paraId="4447D27D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1262F07C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70973910"/>
            <w:placeholder>
              <w:docPart w:val="FE0AB91A26514078B354B1B21549954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8B08E2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610FC939" w14:textId="77777777" w:rsidTr="00685F7D">
        <w:tc>
          <w:tcPr>
            <w:tcW w:w="562" w:type="dxa"/>
          </w:tcPr>
          <w:p w14:paraId="68D5A68F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763B0AF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3204669"/>
            <w:placeholder>
              <w:docPart w:val="71C77F61767548E49CABD8B9E63262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67E29A0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124C4080" w14:textId="77777777" w:rsidTr="00685F7D">
        <w:tc>
          <w:tcPr>
            <w:tcW w:w="562" w:type="dxa"/>
          </w:tcPr>
          <w:p w14:paraId="35A77157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B3E414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92926855"/>
            <w:placeholder>
              <w:docPart w:val="30915E59C5364DEFB1E9CF8EC07EEFB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741CC6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213D2144" w14:textId="77777777" w:rsidTr="00685F7D">
        <w:tc>
          <w:tcPr>
            <w:tcW w:w="562" w:type="dxa"/>
          </w:tcPr>
          <w:p w14:paraId="12532C3E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D513C7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84988873"/>
            <w:placeholder>
              <w:docPart w:val="E0D1078679EC44959E86126636CAF66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864772F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34A1A761" w14:textId="77777777" w:rsidTr="00685F7D">
        <w:tc>
          <w:tcPr>
            <w:tcW w:w="562" w:type="dxa"/>
          </w:tcPr>
          <w:p w14:paraId="4131E35A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1EBCFA2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6751596"/>
            <w:placeholder>
              <w:docPart w:val="F3E921835EB04F00A329F7B821E9EF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E894ED2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7B6BF3F2" w14:textId="77777777" w:rsidTr="00685F7D">
        <w:tc>
          <w:tcPr>
            <w:tcW w:w="562" w:type="dxa"/>
          </w:tcPr>
          <w:p w14:paraId="19B32B4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990FD7F" w14:textId="30B37E2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596627339"/>
            <w:placeholder>
              <w:docPart w:val="8050EE3B5A9542979472AFCF2CABD53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A59A06B" w14:textId="70FC8D8A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3FFCB08E" w14:textId="77777777" w:rsidTr="00685F7D">
        <w:tc>
          <w:tcPr>
            <w:tcW w:w="562" w:type="dxa"/>
          </w:tcPr>
          <w:p w14:paraId="15EE271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5F544E" w14:textId="166B5127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546251029"/>
            <w:placeholder>
              <w:docPart w:val="08DBF55E4F3F49CB93E00FE9928EABC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0322D33" w14:textId="712559C0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34A6070" w14:textId="77777777" w:rsidTr="00685F7D">
        <w:tc>
          <w:tcPr>
            <w:tcW w:w="562" w:type="dxa"/>
          </w:tcPr>
          <w:p w14:paraId="1A1D9AE9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CCCA5FF" w14:textId="3246DBC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959262166"/>
            <w:placeholder>
              <w:docPart w:val="56F7ADC6F76A43458E44EC21A1BDA59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209212B" w14:textId="7E23FC93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5B4F249" w14:textId="77777777" w:rsidTr="00685F7D">
        <w:tc>
          <w:tcPr>
            <w:tcW w:w="562" w:type="dxa"/>
          </w:tcPr>
          <w:p w14:paraId="37055146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20BB26F" w14:textId="7003D84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2296647"/>
            <w:placeholder>
              <w:docPart w:val="6F28C4C206124F1DA2CEF90D9E0763E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5C946FB" w14:textId="1DCF709E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D090E4F" w14:textId="77777777" w:rsidTr="00685F7D">
        <w:tc>
          <w:tcPr>
            <w:tcW w:w="562" w:type="dxa"/>
          </w:tcPr>
          <w:p w14:paraId="13668078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E5B3716" w14:textId="20A74960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20964725"/>
            <w:placeholder>
              <w:docPart w:val="868B45328E924BC09CB7FD25820578D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C5D295F" w14:textId="0A05F75F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F03F82" w14:paraId="0D4B6EF4" w14:textId="77777777" w:rsidTr="00C91FBE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685F7D">
        <w:tc>
          <w:tcPr>
            <w:tcW w:w="562" w:type="dxa"/>
          </w:tcPr>
          <w:p w14:paraId="21EC3A7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685F7D">
        <w:tc>
          <w:tcPr>
            <w:tcW w:w="562" w:type="dxa"/>
          </w:tcPr>
          <w:p w14:paraId="217BC7DA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685F7D">
        <w:tc>
          <w:tcPr>
            <w:tcW w:w="562" w:type="dxa"/>
          </w:tcPr>
          <w:p w14:paraId="7F9CCBA9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685F7D">
        <w:tc>
          <w:tcPr>
            <w:tcW w:w="562" w:type="dxa"/>
          </w:tcPr>
          <w:p w14:paraId="77CD6A1C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685F7D">
        <w:tc>
          <w:tcPr>
            <w:tcW w:w="562" w:type="dxa"/>
          </w:tcPr>
          <w:p w14:paraId="0DE70B1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685F7D">
        <w:tc>
          <w:tcPr>
            <w:tcW w:w="562" w:type="dxa"/>
          </w:tcPr>
          <w:p w14:paraId="5CBC528F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685F7D">
        <w:tc>
          <w:tcPr>
            <w:tcW w:w="562" w:type="dxa"/>
          </w:tcPr>
          <w:p w14:paraId="48A3958B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685F7D">
        <w:tc>
          <w:tcPr>
            <w:tcW w:w="562" w:type="dxa"/>
          </w:tcPr>
          <w:p w14:paraId="3C8C61C9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685F7D">
        <w:tc>
          <w:tcPr>
            <w:tcW w:w="562" w:type="dxa"/>
          </w:tcPr>
          <w:p w14:paraId="787780C5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685F7D">
        <w:tc>
          <w:tcPr>
            <w:tcW w:w="562" w:type="dxa"/>
          </w:tcPr>
          <w:p w14:paraId="2C9BE7DC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3991852B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1086"/>
        <w:gridCol w:w="1164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4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40C9B90F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  <w:tr w:rsidR="00C91FBE" w:rsidRPr="00F03F82" w14:paraId="619FFF9E" w14:textId="77777777" w:rsidTr="00194018">
        <w:tc>
          <w:tcPr>
            <w:tcW w:w="5807" w:type="dxa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82C96BE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6B0AAF09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2ECF6A76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3FBD3D8D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F4C4015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194018">
        <w:trPr>
          <w:trHeight w:val="308"/>
        </w:trPr>
        <w:tc>
          <w:tcPr>
            <w:tcW w:w="5807" w:type="dxa"/>
            <w:shd w:val="clear" w:color="auto" w:fill="auto"/>
            <w:vAlign w:val="center"/>
          </w:tcPr>
          <w:p w14:paraId="2F30C11E" w14:textId="77777777" w:rsidR="00194018" w:rsidRPr="00580FB3" w:rsidRDefault="00194018" w:rsidP="006D2F9B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C6D5F1B" w14:textId="77777777" w:rsidR="00194018" w:rsidRPr="00467F7A" w:rsidRDefault="00194018" w:rsidP="006D2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shd w:val="clear" w:color="auto" w:fill="FFFFCC"/>
            <w:vAlign w:val="center"/>
          </w:tcPr>
          <w:p w14:paraId="0AE68C64" w14:textId="77777777" w:rsidR="00194018" w:rsidRPr="00467F7A" w:rsidRDefault="00C77016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C77016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315CAE" w:rsidRPr="00F03F82" w14:paraId="19D32B73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19F9A8F3" w14:textId="77777777" w:rsidR="00315CAE" w:rsidRPr="00F03F82" w:rsidRDefault="00315CAE" w:rsidP="00D6105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</w:t>
            </w:r>
            <w:r w:rsidR="00D61050" w:rsidRPr="00F03F82">
              <w:rPr>
                <w:b/>
                <w:sz w:val="22"/>
              </w:rPr>
              <w:t>stručni kapaciteti prijavitelja</w:t>
            </w:r>
            <w:r w:rsidR="008C54E5" w:rsidRPr="00F03F82">
              <w:rPr>
                <w:b/>
                <w:sz w:val="22"/>
              </w:rPr>
              <w:t xml:space="preserve"> </w:t>
            </w:r>
            <w:r w:rsidRPr="00042BFC">
              <w:rPr>
                <w:sz w:val="16"/>
              </w:rPr>
              <w:t>(</w:t>
            </w:r>
            <w:r w:rsidR="008C54E5" w:rsidRPr="00042BFC">
              <w:rPr>
                <w:sz w:val="16"/>
              </w:rPr>
              <w:t xml:space="preserve">navesti i opisati </w:t>
            </w:r>
            <w:r w:rsidRPr="00042BFC">
              <w:rPr>
                <w:sz w:val="16"/>
              </w:rPr>
              <w:t>odgovarajuće sposobnosti i vještine za provođenje</w:t>
            </w:r>
            <w:r w:rsidR="00D61050" w:rsidRPr="00042BFC">
              <w:rPr>
                <w:sz w:val="16"/>
              </w:rPr>
              <w:t xml:space="preserve"> programa</w:t>
            </w:r>
            <w:r w:rsidRPr="00042BFC">
              <w:rPr>
                <w:sz w:val="16"/>
              </w:rPr>
              <w:t>)</w:t>
            </w:r>
          </w:p>
        </w:tc>
      </w:tr>
      <w:tr w:rsidR="00315CAE" w:rsidRPr="00F03F82" w14:paraId="2C631E1A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5536A4F5" w14:textId="77777777" w:rsidR="00315CAE" w:rsidRPr="00F03F82" w:rsidRDefault="00315CAE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7E1981A4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5246B84F" w14:textId="1D9B934C" w:rsidR="008E1C3A" w:rsidRPr="00F03F82" w:rsidRDefault="0061099B" w:rsidP="004D6EE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F03F82" w14:paraId="21569570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338F73B4" w14:textId="77777777"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1A1BBB33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746E7ADC" w14:textId="77777777" w:rsidR="0061099B" w:rsidRPr="00F03F82" w:rsidRDefault="0061099B" w:rsidP="0061099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11AFA363" w14:textId="4D6C4939" w:rsidR="008E1C3A" w:rsidRPr="00F03F82" w:rsidRDefault="0061099B" w:rsidP="0061099B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(utjecaj realizacije programa na turističku ponudu Republike Hrvatske, itd.)</w:t>
            </w:r>
          </w:p>
        </w:tc>
      </w:tr>
      <w:tr w:rsidR="008E1C3A" w:rsidRPr="00F03F82" w14:paraId="74C01E3F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34E949C7" w14:textId="77777777"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0955579E" w14:textId="242C1BA6" w:rsidR="004F1336" w:rsidRDefault="004F1336" w:rsidP="007F7173">
      <w:pPr>
        <w:rPr>
          <w:b/>
        </w:rPr>
      </w:pPr>
    </w:p>
    <w:p w14:paraId="4B2D6D92" w14:textId="2521BD06" w:rsidR="00E4740F" w:rsidRDefault="00E4740F" w:rsidP="007F7173">
      <w:pPr>
        <w:rPr>
          <w:b/>
        </w:rPr>
      </w:pPr>
    </w:p>
    <w:p w14:paraId="1A5D48F4" w14:textId="77777777" w:rsidR="00DD619C" w:rsidRDefault="00DD619C" w:rsidP="007F7173">
      <w:pPr>
        <w:rPr>
          <w:b/>
        </w:rPr>
      </w:pPr>
    </w:p>
    <w:p w14:paraId="0138542A" w14:textId="77777777" w:rsidR="00E4740F" w:rsidRPr="00AE04B7" w:rsidRDefault="00E4740F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lastRenderedPageBreak/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>portu, fair play,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5688BE54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3"/>
          </w:p>
        </w:tc>
      </w:tr>
    </w:tbl>
    <w:p w14:paraId="167CDFE0" w14:textId="77777777" w:rsidR="00AA0260" w:rsidRDefault="00AA0260" w:rsidP="002D0371">
      <w:pPr>
        <w:rPr>
          <w:b/>
        </w:rPr>
      </w:pPr>
    </w:p>
    <w:p w14:paraId="4FA55497" w14:textId="130E6DF6" w:rsidR="005D5BAC" w:rsidRDefault="005D5BAC" w:rsidP="002D0371">
      <w:pPr>
        <w:rPr>
          <w:b/>
        </w:rPr>
      </w:pPr>
    </w:p>
    <w:p w14:paraId="2B9D1FE1" w14:textId="77777777" w:rsidR="00E4740F" w:rsidRDefault="00E4740F" w:rsidP="002D0371">
      <w:pPr>
        <w:rPr>
          <w:b/>
        </w:rPr>
      </w:pPr>
    </w:p>
    <w:p w14:paraId="14AAF1E2" w14:textId="77777777" w:rsidR="002D7DAB" w:rsidRPr="005F0400" w:rsidRDefault="002D7DAB" w:rsidP="002D0371"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D0E3A72" w14:textId="77777777" w:rsidR="005D5BAC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25E53555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77777777" w:rsidR="002D7DAB" w:rsidRDefault="002D7DAB" w:rsidP="002D7DAB">
      <w:pPr>
        <w:rPr>
          <w:b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61EE9A92" w14:textId="77777777" w:rsidR="002D7DAB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19ACCDA0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15592CE6" w14:textId="77777777" w:rsidR="002D7DAB" w:rsidRDefault="002D7DAB" w:rsidP="002D0371">
      <w:pPr>
        <w:rPr>
          <w:b/>
        </w:rPr>
      </w:pPr>
    </w:p>
    <w:p w14:paraId="191C28C2" w14:textId="77777777" w:rsidR="002D7DAB" w:rsidRPr="00F03F82" w:rsidRDefault="002D7DAB" w:rsidP="002D7DAB">
      <w:pPr>
        <w:jc w:val="center"/>
        <w:rPr>
          <w:sz w:val="22"/>
        </w:rPr>
      </w:pPr>
      <w:r w:rsidRPr="00F03F82">
        <w:rPr>
          <w:sz w:val="22"/>
        </w:rPr>
        <w:t>MP</w:t>
      </w:r>
    </w:p>
    <w:p w14:paraId="68544C9A" w14:textId="77777777" w:rsidR="002D7DAB" w:rsidRPr="00164ADC" w:rsidRDefault="002D7DAB" w:rsidP="002D7DAB">
      <w:pPr>
        <w:jc w:val="center"/>
      </w:pPr>
    </w:p>
    <w:p w14:paraId="050B9DA5" w14:textId="77777777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lastRenderedPageBreak/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4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5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Pr="00E77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F3A7" w14:textId="77777777" w:rsidR="0063692D" w:rsidRDefault="0063692D" w:rsidP="004F1336">
      <w:pPr>
        <w:spacing w:after="0" w:line="240" w:lineRule="auto"/>
      </w:pPr>
      <w:r>
        <w:separator/>
      </w:r>
    </w:p>
  </w:endnote>
  <w:endnote w:type="continuationSeparator" w:id="0">
    <w:p w14:paraId="02A6E6C6" w14:textId="77777777" w:rsidR="0063692D" w:rsidRDefault="0063692D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650C2E" w:rsidRDefault="00650C2E" w:rsidP="00F44569">
    <w:pPr>
      <w:pStyle w:val="Footer"/>
      <w:jc w:val="center"/>
    </w:pPr>
  </w:p>
  <w:p w14:paraId="3C59F765" w14:textId="5C3851CF" w:rsidR="00CA5F1E" w:rsidRPr="00DD619C" w:rsidRDefault="00CA5F1E" w:rsidP="00DD619C">
    <w:pPr>
      <w:pStyle w:val="Footer"/>
      <w:rPr>
        <w:sz w:val="20"/>
        <w:szCs w:val="20"/>
      </w:rPr>
    </w:pPr>
    <w:r w:rsidRPr="00DD619C">
      <w:rPr>
        <w:sz w:val="20"/>
        <w:szCs w:val="20"/>
      </w:rPr>
      <w:t>Natječaj za sufinanciranje sportskih programa poticanja lokalnog sporta i sportskih</w:t>
    </w:r>
    <w:r w:rsidR="00DD619C">
      <w:rPr>
        <w:sz w:val="20"/>
        <w:szCs w:val="20"/>
      </w:rPr>
      <w:t xml:space="preserve"> </w:t>
    </w:r>
    <w:r w:rsidRPr="00DD619C">
      <w:rPr>
        <w:sz w:val="20"/>
        <w:szCs w:val="20"/>
      </w:rPr>
      <w:t>natjecanja u 202</w:t>
    </w:r>
    <w:r w:rsidR="00AB6893">
      <w:rPr>
        <w:sz w:val="20"/>
        <w:szCs w:val="20"/>
      </w:rPr>
      <w:t>2</w:t>
    </w:r>
    <w:r w:rsidRPr="00DD619C">
      <w:rPr>
        <w:sz w:val="20"/>
        <w:szCs w:val="20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3ACE" w14:textId="77777777" w:rsidR="0063692D" w:rsidRDefault="0063692D" w:rsidP="004F1336">
      <w:pPr>
        <w:spacing w:after="0" w:line="240" w:lineRule="auto"/>
      </w:pPr>
      <w:r>
        <w:separator/>
      </w:r>
    </w:p>
  </w:footnote>
  <w:footnote w:type="continuationSeparator" w:id="0">
    <w:p w14:paraId="62D92288" w14:textId="77777777" w:rsidR="0063692D" w:rsidRDefault="0063692D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650C2E" w:rsidRDefault="00CA5F1E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CA5F1E" w:rsidRPr="00CA5F1E" w:rsidRDefault="00CA5F1E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432"/>
    <w:multiLevelType w:val="hybridMultilevel"/>
    <w:tmpl w:val="8FA89422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uaF5Fjd+VE7IdHhnajH2dO8fFpv5UbsPMopCMXRr4t9SJP67/CVmgBFdQy2n4Ycqa4gm+3VM0epykaxF2X8gQ==" w:salt="Fki3Cb0oVMtn5OVj+fhlg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D37CB"/>
    <w:rsid w:val="000E0E07"/>
    <w:rsid w:val="000F6E1F"/>
    <w:rsid w:val="001046E1"/>
    <w:rsid w:val="0010474E"/>
    <w:rsid w:val="00110BCC"/>
    <w:rsid w:val="001406B5"/>
    <w:rsid w:val="00144F14"/>
    <w:rsid w:val="00162B20"/>
    <w:rsid w:val="00164ADC"/>
    <w:rsid w:val="00167561"/>
    <w:rsid w:val="0017202A"/>
    <w:rsid w:val="00186083"/>
    <w:rsid w:val="00194018"/>
    <w:rsid w:val="00195193"/>
    <w:rsid w:val="00197017"/>
    <w:rsid w:val="00197E92"/>
    <w:rsid w:val="001A3705"/>
    <w:rsid w:val="001E0409"/>
    <w:rsid w:val="0022041D"/>
    <w:rsid w:val="002444AF"/>
    <w:rsid w:val="0025765A"/>
    <w:rsid w:val="00267611"/>
    <w:rsid w:val="002914CB"/>
    <w:rsid w:val="002D0371"/>
    <w:rsid w:val="002D7DAB"/>
    <w:rsid w:val="002E1AB5"/>
    <w:rsid w:val="00315CAE"/>
    <w:rsid w:val="003371C2"/>
    <w:rsid w:val="0034040B"/>
    <w:rsid w:val="00396CA3"/>
    <w:rsid w:val="003B6E44"/>
    <w:rsid w:val="003C214D"/>
    <w:rsid w:val="003D1E79"/>
    <w:rsid w:val="0040558A"/>
    <w:rsid w:val="00440B9B"/>
    <w:rsid w:val="00467F7A"/>
    <w:rsid w:val="00484D76"/>
    <w:rsid w:val="004A21E6"/>
    <w:rsid w:val="004D6EE7"/>
    <w:rsid w:val="004F1336"/>
    <w:rsid w:val="004F741F"/>
    <w:rsid w:val="00523A9E"/>
    <w:rsid w:val="00543768"/>
    <w:rsid w:val="00576BB9"/>
    <w:rsid w:val="00580FB3"/>
    <w:rsid w:val="005A4B24"/>
    <w:rsid w:val="005C5E8F"/>
    <w:rsid w:val="005C77A7"/>
    <w:rsid w:val="005D5BAC"/>
    <w:rsid w:val="005F0400"/>
    <w:rsid w:val="005F663E"/>
    <w:rsid w:val="0061099B"/>
    <w:rsid w:val="0063692D"/>
    <w:rsid w:val="00637A26"/>
    <w:rsid w:val="00642F50"/>
    <w:rsid w:val="00650C2E"/>
    <w:rsid w:val="006578A3"/>
    <w:rsid w:val="00685F7D"/>
    <w:rsid w:val="006D1377"/>
    <w:rsid w:val="00710AC9"/>
    <w:rsid w:val="00756EBF"/>
    <w:rsid w:val="00782E66"/>
    <w:rsid w:val="007B1F0F"/>
    <w:rsid w:val="007F7173"/>
    <w:rsid w:val="008055EF"/>
    <w:rsid w:val="00822B99"/>
    <w:rsid w:val="00842724"/>
    <w:rsid w:val="00852625"/>
    <w:rsid w:val="0089705B"/>
    <w:rsid w:val="008975F7"/>
    <w:rsid w:val="008A3561"/>
    <w:rsid w:val="008A65B9"/>
    <w:rsid w:val="008C20F3"/>
    <w:rsid w:val="008C54E5"/>
    <w:rsid w:val="008D4F42"/>
    <w:rsid w:val="008E1C3A"/>
    <w:rsid w:val="008E2A5B"/>
    <w:rsid w:val="00920BDD"/>
    <w:rsid w:val="00943294"/>
    <w:rsid w:val="00994821"/>
    <w:rsid w:val="009A1104"/>
    <w:rsid w:val="009A3B3E"/>
    <w:rsid w:val="009A44F4"/>
    <w:rsid w:val="009A477E"/>
    <w:rsid w:val="009D1EAC"/>
    <w:rsid w:val="009E284F"/>
    <w:rsid w:val="00A05836"/>
    <w:rsid w:val="00A15DFD"/>
    <w:rsid w:val="00A24250"/>
    <w:rsid w:val="00A4444D"/>
    <w:rsid w:val="00A517BE"/>
    <w:rsid w:val="00A555F1"/>
    <w:rsid w:val="00AA0260"/>
    <w:rsid w:val="00AA6524"/>
    <w:rsid w:val="00AB6893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44DAE"/>
    <w:rsid w:val="00B611F3"/>
    <w:rsid w:val="00B65D74"/>
    <w:rsid w:val="00BB0D4B"/>
    <w:rsid w:val="00BC5F2B"/>
    <w:rsid w:val="00BF6F69"/>
    <w:rsid w:val="00C1433F"/>
    <w:rsid w:val="00C22B30"/>
    <w:rsid w:val="00C66A0E"/>
    <w:rsid w:val="00C77016"/>
    <w:rsid w:val="00C8368B"/>
    <w:rsid w:val="00C90D37"/>
    <w:rsid w:val="00C91FBE"/>
    <w:rsid w:val="00CA5F1E"/>
    <w:rsid w:val="00CA78FE"/>
    <w:rsid w:val="00D34899"/>
    <w:rsid w:val="00D4063E"/>
    <w:rsid w:val="00D46020"/>
    <w:rsid w:val="00D61050"/>
    <w:rsid w:val="00D715EA"/>
    <w:rsid w:val="00DC1C45"/>
    <w:rsid w:val="00DD619C"/>
    <w:rsid w:val="00DE4FBD"/>
    <w:rsid w:val="00DF7C5E"/>
    <w:rsid w:val="00E04D3A"/>
    <w:rsid w:val="00E30885"/>
    <w:rsid w:val="00E46246"/>
    <w:rsid w:val="00E46FEA"/>
    <w:rsid w:val="00E4740F"/>
    <w:rsid w:val="00E608A9"/>
    <w:rsid w:val="00E778AE"/>
    <w:rsid w:val="00E77947"/>
    <w:rsid w:val="00E83375"/>
    <w:rsid w:val="00EB5A40"/>
    <w:rsid w:val="00EB6BAE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0AB91A26514078B354B1B2154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9FDD-57BD-4F75-BE57-E981A21694DA}"/>
      </w:docPartPr>
      <w:docPartBody>
        <w:p w:rsidR="009351CF" w:rsidRDefault="00D36CC1" w:rsidP="00D36CC1">
          <w:pPr>
            <w:pStyle w:val="FE0AB91A26514078B354B1B21549954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1C77F61767548E49CABD8B9E63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723E-BE4D-4F98-8F4F-46A398C02852}"/>
      </w:docPartPr>
      <w:docPartBody>
        <w:p w:rsidR="009351CF" w:rsidRDefault="00D36CC1" w:rsidP="00D36CC1">
          <w:pPr>
            <w:pStyle w:val="71C77F61767548E49CABD8B9E63262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0915E59C5364DEFB1E9CF8EC0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905-922E-469B-AB2F-C3CA3DB8D402}"/>
      </w:docPartPr>
      <w:docPartBody>
        <w:p w:rsidR="009351CF" w:rsidRDefault="00D36CC1" w:rsidP="00D36CC1">
          <w:pPr>
            <w:pStyle w:val="30915E59C5364DEFB1E9CF8EC07EEF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078679EC44959E86126636C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BC3-DBA7-4BBD-B818-63DF1FE27417}"/>
      </w:docPartPr>
      <w:docPartBody>
        <w:p w:rsidR="009351CF" w:rsidRDefault="00D36CC1" w:rsidP="00D36CC1">
          <w:pPr>
            <w:pStyle w:val="E0D1078679EC44959E86126636CAF66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E921835EB04F00A329F7B821E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C72-944F-4D80-B742-E94D630B2B18}"/>
      </w:docPartPr>
      <w:docPartBody>
        <w:p w:rsidR="009351CF" w:rsidRDefault="00D36CC1" w:rsidP="00D36CC1">
          <w:pPr>
            <w:pStyle w:val="F3E921835EB04F00A329F7B821E9EF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050EE3B5A9542979472AFCF2CAB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4CA-B483-41AF-BE13-7423711848E0}"/>
      </w:docPartPr>
      <w:docPartBody>
        <w:p w:rsidR="008B5CD8" w:rsidRDefault="003846F3" w:rsidP="003846F3">
          <w:pPr>
            <w:pStyle w:val="8050EE3B5A9542979472AFCF2CABD53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8DBF55E4F3F49CB93E00FE9928E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4F6D-E713-434C-A386-E9D32668F28C}"/>
      </w:docPartPr>
      <w:docPartBody>
        <w:p w:rsidR="008B5CD8" w:rsidRDefault="003846F3" w:rsidP="003846F3">
          <w:pPr>
            <w:pStyle w:val="08DBF55E4F3F49CB93E00FE9928EABC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6F7ADC6F76A43458E44EC21A1B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302C-820C-421F-80FF-18C1D41E6912}"/>
      </w:docPartPr>
      <w:docPartBody>
        <w:p w:rsidR="008B5CD8" w:rsidRDefault="003846F3" w:rsidP="003846F3">
          <w:pPr>
            <w:pStyle w:val="56F7ADC6F76A43458E44EC21A1BDA59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F28C4C206124F1DA2CEF90D9E07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196-BCE8-468D-8AD2-5F1979B81572}"/>
      </w:docPartPr>
      <w:docPartBody>
        <w:p w:rsidR="008B5CD8" w:rsidRDefault="003846F3" w:rsidP="003846F3">
          <w:pPr>
            <w:pStyle w:val="6F28C4C206124F1DA2CEF90D9E0763E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8B45328E924BC09CB7FD258205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3343-38F9-4154-8568-83FF05914195}"/>
      </w:docPartPr>
      <w:docPartBody>
        <w:p w:rsidR="008B5CD8" w:rsidRDefault="003846F3" w:rsidP="003846F3">
          <w:pPr>
            <w:pStyle w:val="868B45328E924BC09CB7FD25820578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846F3"/>
    <w:rsid w:val="004007BC"/>
    <w:rsid w:val="00490003"/>
    <w:rsid w:val="008B5CD8"/>
    <w:rsid w:val="009351CF"/>
    <w:rsid w:val="00A005E2"/>
    <w:rsid w:val="00D36CC1"/>
    <w:rsid w:val="00E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6F3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4E6D-CBBF-4934-84DB-EA4F78E1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D90E426D</Template>
  <TotalTime>13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12</cp:revision>
  <cp:lastPrinted>2019-10-21T09:08:00Z</cp:lastPrinted>
  <dcterms:created xsi:type="dcterms:W3CDTF">2020-11-16T14:39:00Z</dcterms:created>
  <dcterms:modified xsi:type="dcterms:W3CDTF">2022-01-03T07:42:00Z</dcterms:modified>
</cp:coreProperties>
</file>